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2404" w:rsidRPr="004F3924" w:rsidTr="00522B70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2404" w:rsidRPr="00B054BF" w:rsidRDefault="003A3A31" w:rsidP="004F3924">
            <w:pPr>
              <w:spacing w:after="0" w:line="240" w:lineRule="auto"/>
              <w:jc w:val="center"/>
            </w:pPr>
            <w:bookmarkStart w:id="0" w:name="_GoBack"/>
            <w:bookmarkEnd w:id="0"/>
            <w:r w:rsidRPr="00B054BF">
              <w:rPr>
                <w:noProof/>
              </w:rPr>
              <w:drawing>
                <wp:inline distT="0" distB="0" distL="0" distR="0" wp14:anchorId="6D96C835" wp14:editId="4C8B7903">
                  <wp:extent cx="1514475" cy="485775"/>
                  <wp:effectExtent l="19050" t="0" r="9525" b="0"/>
                  <wp:docPr id="1" name="Picture 0" descr="Navstar Inc  -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avstar Inc  -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2404" w:rsidRPr="00A55302" w:rsidRDefault="00A55302" w:rsidP="004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302">
              <w:rPr>
                <w:rFonts w:ascii="Times New Roman" w:hAnsi="Times New Roman"/>
                <w:b/>
                <w:sz w:val="28"/>
                <w:szCs w:val="28"/>
              </w:rPr>
              <w:t xml:space="preserve">EMPLOYEE REFERRAL </w:t>
            </w:r>
            <w:r w:rsidR="00792404" w:rsidRPr="00A55302">
              <w:rPr>
                <w:rFonts w:ascii="Times New Roman" w:hAnsi="Times New Roman"/>
                <w:b/>
                <w:sz w:val="28"/>
                <w:szCs w:val="28"/>
              </w:rPr>
              <w:t>FORM</w:t>
            </w:r>
          </w:p>
        </w:tc>
      </w:tr>
    </w:tbl>
    <w:p w:rsidR="0052492B" w:rsidRDefault="0052492B"/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>Here’s how to make a referral:</w:t>
      </w:r>
    </w:p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</w:p>
    <w:p w:rsidR="00A55302" w:rsidRPr="00B0658E" w:rsidRDefault="00A55302" w:rsidP="00A55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 xml:space="preserve">Have your referral submit his/her resume on </w:t>
      </w:r>
      <w:proofErr w:type="spellStart"/>
      <w:r w:rsidRPr="00B0658E">
        <w:rPr>
          <w:rFonts w:ascii="Times New Roman" w:hAnsi="Times New Roman"/>
          <w:szCs w:val="24"/>
        </w:rPr>
        <w:t>Navstar’s</w:t>
      </w:r>
      <w:proofErr w:type="spellEnd"/>
      <w:r w:rsidRPr="00B0658E">
        <w:rPr>
          <w:rFonts w:ascii="Times New Roman" w:hAnsi="Times New Roman"/>
          <w:szCs w:val="24"/>
        </w:rPr>
        <w:t xml:space="preserve"> Careers Page (</w:t>
      </w:r>
      <w:hyperlink r:id="rId8" w:history="1">
        <w:r w:rsidRPr="00B0658E">
          <w:rPr>
            <w:rStyle w:val="Hyperlink"/>
            <w:rFonts w:ascii="Times New Roman" w:hAnsi="Times New Roman"/>
            <w:szCs w:val="24"/>
          </w:rPr>
          <w:t>www.navstar-inc.com/Navstar-careers</w:t>
        </w:r>
      </w:hyperlink>
      <w:r w:rsidRPr="00B0658E">
        <w:rPr>
          <w:rFonts w:ascii="Times New Roman" w:hAnsi="Times New Roman"/>
          <w:szCs w:val="24"/>
        </w:rPr>
        <w:t xml:space="preserve">).  </w:t>
      </w:r>
    </w:p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</w:p>
    <w:p w:rsidR="00A55302" w:rsidRPr="00B0658E" w:rsidRDefault="00A55302" w:rsidP="00B06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 xml:space="preserve">Once your referral has successfully submitted his/her </w:t>
      </w:r>
      <w:r w:rsidR="00ED1F95" w:rsidRPr="00B0658E">
        <w:rPr>
          <w:rFonts w:ascii="Times New Roman" w:hAnsi="Times New Roman"/>
          <w:szCs w:val="24"/>
        </w:rPr>
        <w:t>resume</w:t>
      </w:r>
      <w:r w:rsidRPr="00B0658E">
        <w:rPr>
          <w:rFonts w:ascii="Times New Roman" w:hAnsi="Times New Roman"/>
          <w:szCs w:val="24"/>
        </w:rPr>
        <w:t>, you will need to complete Sections 1 and 2, below.  This is information about you and your referral.</w:t>
      </w:r>
    </w:p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</w:p>
    <w:p w:rsidR="00A55302" w:rsidRPr="00B0658E" w:rsidRDefault="00A55302" w:rsidP="002178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>Save a copy of this form for your records.</w:t>
      </w:r>
    </w:p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</w:p>
    <w:p w:rsidR="00A55302" w:rsidRPr="00B0658E" w:rsidRDefault="00A55302" w:rsidP="00B06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 xml:space="preserve">Email this form to </w:t>
      </w:r>
      <w:hyperlink r:id="rId9" w:history="1">
        <w:r w:rsidRPr="00B0658E">
          <w:rPr>
            <w:rStyle w:val="Hyperlink"/>
            <w:rFonts w:ascii="Times New Roman" w:hAnsi="Times New Roman"/>
            <w:szCs w:val="24"/>
          </w:rPr>
          <w:t>hr@navstar-inc.com</w:t>
        </w:r>
      </w:hyperlink>
      <w:r w:rsidRPr="00B0658E">
        <w:rPr>
          <w:rFonts w:ascii="Times New Roman" w:hAnsi="Times New Roman"/>
          <w:szCs w:val="24"/>
        </w:rPr>
        <w:t>,</w:t>
      </w:r>
      <w:r w:rsidR="00B0658E">
        <w:rPr>
          <w:rFonts w:ascii="Times New Roman" w:hAnsi="Times New Roman"/>
          <w:szCs w:val="24"/>
        </w:rPr>
        <w:t xml:space="preserve"> or you can fax the form to (703) 880-</w:t>
      </w:r>
      <w:r w:rsidRPr="00B0658E">
        <w:rPr>
          <w:rFonts w:ascii="Times New Roman" w:hAnsi="Times New Roman"/>
          <w:szCs w:val="24"/>
        </w:rPr>
        <w:t xml:space="preserve">1506, Attn:  Human Resources.  </w:t>
      </w:r>
      <w:r w:rsidR="002178D4" w:rsidRPr="00B0658E">
        <w:rPr>
          <w:rFonts w:ascii="Times New Roman" w:hAnsi="Times New Roman"/>
          <w:szCs w:val="24"/>
        </w:rPr>
        <w:t xml:space="preserve">You will receive an email confirming that the Employee Referral Form was received.  </w:t>
      </w:r>
      <w:r w:rsidRPr="00B0658E">
        <w:rPr>
          <w:rFonts w:ascii="Times New Roman" w:hAnsi="Times New Roman"/>
          <w:szCs w:val="24"/>
        </w:rPr>
        <w:t>You are responsible for ensuring that the person you are referring has applied online.</w:t>
      </w:r>
    </w:p>
    <w:p w:rsidR="005856C9" w:rsidRPr="00B0658E" w:rsidRDefault="005856C9" w:rsidP="005856C9">
      <w:pPr>
        <w:pStyle w:val="ListParagraph"/>
        <w:rPr>
          <w:rFonts w:ascii="Times New Roman" w:hAnsi="Times New Roman"/>
          <w:szCs w:val="24"/>
        </w:rPr>
      </w:pPr>
    </w:p>
    <w:p w:rsidR="005856C9" w:rsidRPr="00B0658E" w:rsidRDefault="005856C9" w:rsidP="00B06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 xml:space="preserve">Our policy states that the referred employee must be employed by </w:t>
      </w:r>
      <w:proofErr w:type="spellStart"/>
      <w:r w:rsidRPr="00B0658E">
        <w:rPr>
          <w:rFonts w:ascii="Times New Roman" w:hAnsi="Times New Roman"/>
          <w:szCs w:val="24"/>
        </w:rPr>
        <w:t>Navstar</w:t>
      </w:r>
      <w:proofErr w:type="spellEnd"/>
      <w:r w:rsidRPr="00B0658E">
        <w:rPr>
          <w:rFonts w:ascii="Times New Roman" w:hAnsi="Times New Roman"/>
          <w:szCs w:val="24"/>
        </w:rPr>
        <w:t xml:space="preserve"> at the time the referral payment is due. </w:t>
      </w:r>
      <w:r w:rsidRPr="00B0658E">
        <w:rPr>
          <w:rFonts w:ascii="Times New Roman" w:hAnsi="Times New Roman"/>
          <w:szCs w:val="20"/>
        </w:rPr>
        <w:t xml:space="preserve">You will receive 50% of the bonus six months after they begin employment with </w:t>
      </w:r>
      <w:proofErr w:type="spellStart"/>
      <w:r w:rsidRPr="00B0658E">
        <w:rPr>
          <w:rFonts w:ascii="Times New Roman" w:hAnsi="Times New Roman"/>
          <w:szCs w:val="20"/>
        </w:rPr>
        <w:t>Navstar</w:t>
      </w:r>
      <w:proofErr w:type="spellEnd"/>
      <w:r w:rsidRPr="00B0658E">
        <w:rPr>
          <w:rFonts w:ascii="Times New Roman" w:hAnsi="Times New Roman"/>
          <w:szCs w:val="20"/>
        </w:rPr>
        <w:t xml:space="preserve"> and the other 50% after one year.</w:t>
      </w:r>
    </w:p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</w:p>
    <w:p w:rsidR="00A55302" w:rsidRPr="00B0658E" w:rsidRDefault="00A55302" w:rsidP="00A55302">
      <w:pPr>
        <w:spacing w:after="0" w:line="240" w:lineRule="auto"/>
        <w:rPr>
          <w:rFonts w:ascii="Times New Roman" w:hAnsi="Times New Roman"/>
          <w:szCs w:val="24"/>
        </w:rPr>
      </w:pPr>
      <w:r w:rsidRPr="00B0658E">
        <w:rPr>
          <w:rFonts w:ascii="Times New Roman" w:hAnsi="Times New Roman"/>
          <w:szCs w:val="24"/>
        </w:rPr>
        <w:t>If you have any questions, please</w:t>
      </w:r>
      <w:r w:rsidR="00B0658E">
        <w:rPr>
          <w:rFonts w:ascii="Times New Roman" w:hAnsi="Times New Roman"/>
          <w:szCs w:val="24"/>
        </w:rPr>
        <w:t xml:space="preserve"> contact Human Resources at (703) 880-</w:t>
      </w:r>
      <w:r w:rsidRPr="00B0658E">
        <w:rPr>
          <w:rFonts w:ascii="Times New Roman" w:hAnsi="Times New Roman"/>
          <w:szCs w:val="24"/>
        </w:rPr>
        <w:t>1500 x109.</w:t>
      </w:r>
    </w:p>
    <w:p w:rsidR="00A55302" w:rsidRDefault="00A55302" w:rsidP="00A55302">
      <w:pPr>
        <w:spacing w:after="0" w:line="240" w:lineRule="auto"/>
      </w:pPr>
    </w:p>
    <w:p w:rsidR="00A55302" w:rsidRDefault="00A55302" w:rsidP="00A5530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260"/>
        <w:gridCol w:w="4788"/>
      </w:tblGrid>
      <w:tr w:rsidR="00792404" w:rsidRPr="004F3924" w:rsidTr="004F3924">
        <w:tc>
          <w:tcPr>
            <w:tcW w:w="9576" w:type="dxa"/>
            <w:gridSpan w:val="3"/>
            <w:shd w:val="clear" w:color="auto" w:fill="808080"/>
          </w:tcPr>
          <w:p w:rsidR="00792404" w:rsidRPr="002178D4" w:rsidRDefault="002178D4" w:rsidP="004F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21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Section 1:  </w:t>
            </w:r>
            <w:r w:rsidR="00792404" w:rsidRPr="0021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Employee Information</w:t>
            </w:r>
          </w:p>
        </w:tc>
      </w:tr>
      <w:tr w:rsidR="00A55302" w:rsidRPr="004F3924" w:rsidTr="00451D25">
        <w:trPr>
          <w:trHeight w:val="440"/>
        </w:trPr>
        <w:tc>
          <w:tcPr>
            <w:tcW w:w="3528" w:type="dxa"/>
            <w:vAlign w:val="center"/>
          </w:tcPr>
          <w:p w:rsidR="00A55302" w:rsidRPr="004F3924" w:rsidRDefault="00A55302" w:rsidP="004F3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6048" w:type="dxa"/>
            <w:gridSpan w:val="2"/>
            <w:vAlign w:val="center"/>
          </w:tcPr>
          <w:p w:rsidR="00A55302" w:rsidRPr="00117141" w:rsidRDefault="00451D25" w:rsidP="00451D25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11714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7141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117141">
              <w:rPr>
                <w:rFonts w:ascii="Times New Roman" w:hAnsi="Times New Roman"/>
                <w:color w:val="000000" w:themeColor="text1"/>
              </w:rPr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end"/>
            </w:r>
            <w:bookmarkEnd w:id="1"/>
          </w:p>
        </w:tc>
      </w:tr>
      <w:tr w:rsidR="00A55302" w:rsidRPr="004F3924" w:rsidTr="00451D25">
        <w:trPr>
          <w:trHeight w:val="476"/>
        </w:trPr>
        <w:tc>
          <w:tcPr>
            <w:tcW w:w="3528" w:type="dxa"/>
            <w:vAlign w:val="center"/>
          </w:tcPr>
          <w:p w:rsidR="00A55302" w:rsidRPr="004F3924" w:rsidRDefault="00A55302" w:rsidP="004F3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Employee N</w:t>
            </w:r>
            <w:r w:rsidRPr="004F3924">
              <w:rPr>
                <w:rFonts w:ascii="Times New Roman" w:hAnsi="Times New Roman"/>
              </w:rPr>
              <w:t>ame:</w:t>
            </w:r>
          </w:p>
        </w:tc>
        <w:tc>
          <w:tcPr>
            <w:tcW w:w="6048" w:type="dxa"/>
            <w:gridSpan w:val="2"/>
            <w:vAlign w:val="center"/>
          </w:tcPr>
          <w:p w:rsidR="00A55302" w:rsidRPr="004F3924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A55302" w:rsidRPr="004F3924" w:rsidTr="00451D25">
        <w:trPr>
          <w:trHeight w:val="432"/>
        </w:trPr>
        <w:tc>
          <w:tcPr>
            <w:tcW w:w="3528" w:type="dxa"/>
            <w:vAlign w:val="center"/>
          </w:tcPr>
          <w:p w:rsidR="00A55302" w:rsidRPr="004F3924" w:rsidRDefault="00A55302" w:rsidP="006F5BF4">
            <w:pPr>
              <w:spacing w:after="0" w:line="240" w:lineRule="auto"/>
              <w:rPr>
                <w:rFonts w:ascii="Times New Roman" w:hAnsi="Times New Roman"/>
              </w:rPr>
            </w:pPr>
            <w:r w:rsidRPr="004F3924">
              <w:rPr>
                <w:rFonts w:ascii="Times New Roman" w:hAnsi="Times New Roman"/>
              </w:rPr>
              <w:t>Employee ID:</w:t>
            </w:r>
          </w:p>
        </w:tc>
        <w:tc>
          <w:tcPr>
            <w:tcW w:w="6048" w:type="dxa"/>
            <w:gridSpan w:val="2"/>
            <w:vAlign w:val="center"/>
          </w:tcPr>
          <w:p w:rsidR="00A55302" w:rsidRPr="00117141" w:rsidRDefault="00451D25" w:rsidP="002178D4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</w:rPr>
            </w:pPr>
            <w:r w:rsidRPr="0011714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7141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117141">
              <w:rPr>
                <w:rFonts w:ascii="Times New Roman" w:hAnsi="Times New Roman"/>
                <w:color w:val="000000" w:themeColor="text1"/>
              </w:rPr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end"/>
            </w:r>
            <w:bookmarkEnd w:id="3"/>
          </w:p>
        </w:tc>
      </w:tr>
      <w:tr w:rsidR="00A55302" w:rsidRPr="004F3924" w:rsidTr="00451D25">
        <w:trPr>
          <w:trHeight w:val="432"/>
        </w:trPr>
        <w:tc>
          <w:tcPr>
            <w:tcW w:w="3528" w:type="dxa"/>
            <w:vAlign w:val="center"/>
          </w:tcPr>
          <w:p w:rsidR="00A55302" w:rsidRPr="004F3924" w:rsidRDefault="00A55302" w:rsidP="006F5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Employee Email:</w:t>
            </w:r>
          </w:p>
        </w:tc>
        <w:tc>
          <w:tcPr>
            <w:tcW w:w="6048" w:type="dxa"/>
            <w:gridSpan w:val="2"/>
            <w:vAlign w:val="center"/>
          </w:tcPr>
          <w:p w:rsidR="00A55302" w:rsidRPr="00117141" w:rsidRDefault="00451D25" w:rsidP="00451D2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</w:rPr>
            </w:pPr>
            <w:r w:rsidRPr="0011714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7141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117141">
              <w:rPr>
                <w:rFonts w:ascii="Times New Roman" w:hAnsi="Times New Roman"/>
                <w:color w:val="000000" w:themeColor="text1"/>
              </w:rPr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end"/>
            </w:r>
            <w:bookmarkEnd w:id="4"/>
          </w:p>
        </w:tc>
      </w:tr>
      <w:tr w:rsidR="00A55302" w:rsidRPr="004F3924" w:rsidTr="00451D25">
        <w:trPr>
          <w:trHeight w:val="432"/>
        </w:trPr>
        <w:tc>
          <w:tcPr>
            <w:tcW w:w="3528" w:type="dxa"/>
            <w:vAlign w:val="center"/>
          </w:tcPr>
          <w:p w:rsidR="00A55302" w:rsidRDefault="00A55302" w:rsidP="006F5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Employee Phone:</w:t>
            </w:r>
          </w:p>
        </w:tc>
        <w:tc>
          <w:tcPr>
            <w:tcW w:w="6048" w:type="dxa"/>
            <w:gridSpan w:val="2"/>
            <w:vAlign w:val="center"/>
          </w:tcPr>
          <w:p w:rsidR="00A55302" w:rsidRPr="00117141" w:rsidRDefault="00451D25" w:rsidP="00A55302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</w:rPr>
            </w:pPr>
            <w:r w:rsidRPr="00117141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7141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117141">
              <w:rPr>
                <w:rFonts w:ascii="Times New Roman" w:hAnsi="Times New Roman"/>
                <w:color w:val="000000" w:themeColor="text1"/>
              </w:rPr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117141">
              <w:rPr>
                <w:rFonts w:ascii="Times New Roman" w:hAnsi="Times New Roman"/>
                <w:color w:val="000000" w:themeColor="text1"/>
              </w:rPr>
              <w:fldChar w:fldCharType="end"/>
            </w:r>
            <w:bookmarkEnd w:id="5"/>
          </w:p>
        </w:tc>
      </w:tr>
      <w:tr w:rsidR="00A55302" w:rsidRPr="004F3924" w:rsidTr="00A55302">
        <w:trPr>
          <w:trHeight w:val="432"/>
        </w:trPr>
        <w:tc>
          <w:tcPr>
            <w:tcW w:w="4788" w:type="dxa"/>
            <w:gridSpan w:val="2"/>
            <w:vAlign w:val="center"/>
          </w:tcPr>
          <w:p w:rsidR="00A55302" w:rsidRDefault="00A55302" w:rsidP="006F5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your referral ever been employed at Navstar?</w:t>
            </w:r>
          </w:p>
        </w:tc>
        <w:tc>
          <w:tcPr>
            <w:tcW w:w="4788" w:type="dxa"/>
            <w:vAlign w:val="center"/>
          </w:tcPr>
          <w:p w:rsidR="00A55302" w:rsidRDefault="00451D25" w:rsidP="00451D25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imes New Roman" w:hAnsi="Times New Roman"/>
                <w:color w:val="808080" w:themeColor="background1" w:themeShade="80"/>
              </w:rPr>
              <w:instrText xml:space="preserve"> FORMCHECKBOX </w:instrText>
            </w:r>
            <w:r w:rsidR="009713EE">
              <w:rPr>
                <w:rFonts w:ascii="Times New Roman" w:hAnsi="Times New Roman"/>
                <w:color w:val="808080" w:themeColor="background1" w:themeShade="80"/>
              </w:rPr>
            </w:r>
            <w:r w:rsidR="009713EE">
              <w:rPr>
                <w:rFonts w:ascii="Times New Roman" w:hAnsi="Times New Roman"/>
                <w:color w:val="808080" w:themeColor="background1" w:themeShade="80"/>
              </w:rPr>
              <w:fldChar w:fldCharType="separate"/>
            </w:r>
            <w:r>
              <w:rPr>
                <w:rFonts w:ascii="Times New Roman" w:hAnsi="Times New Roman"/>
                <w:color w:val="808080" w:themeColor="background1" w:themeShade="80"/>
              </w:rPr>
              <w:fldChar w:fldCharType="end"/>
            </w:r>
            <w:bookmarkEnd w:id="6"/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451D25">
              <w:rPr>
                <w:rFonts w:ascii="Times New Roman" w:hAnsi="Times New Roman"/>
                <w:color w:val="000000" w:themeColor="text1"/>
              </w:rPr>
              <w:t xml:space="preserve">No  </w:t>
            </w:r>
            <w:r w:rsidRPr="00451D25">
              <w:rPr>
                <w:rFonts w:ascii="Times New Roman" w:hAnsi="Times New Roman"/>
                <w:color w:val="808080" w:themeColor="background1" w:themeShade="80"/>
              </w:rPr>
              <w:t xml:space="preserve">    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>
              <w:rPr>
                <w:rFonts w:ascii="Times New Roman" w:hAnsi="Times New Roman"/>
                <w:color w:val="808080" w:themeColor="background1" w:themeShade="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Times New Roman" w:hAnsi="Times New Roman"/>
                <w:color w:val="808080" w:themeColor="background1" w:themeShade="80"/>
              </w:rPr>
              <w:instrText xml:space="preserve"> FORMCHECKBOX </w:instrText>
            </w:r>
            <w:r w:rsidR="009713EE">
              <w:rPr>
                <w:rFonts w:ascii="Times New Roman" w:hAnsi="Times New Roman"/>
                <w:color w:val="808080" w:themeColor="background1" w:themeShade="80"/>
              </w:rPr>
            </w:r>
            <w:r w:rsidR="009713EE">
              <w:rPr>
                <w:rFonts w:ascii="Times New Roman" w:hAnsi="Times New Roman"/>
                <w:color w:val="808080" w:themeColor="background1" w:themeShade="80"/>
              </w:rPr>
              <w:fldChar w:fldCharType="separate"/>
            </w:r>
            <w:r>
              <w:rPr>
                <w:rFonts w:ascii="Times New Roman" w:hAnsi="Times New Roman"/>
                <w:color w:val="808080" w:themeColor="background1" w:themeShade="8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808080" w:themeColor="background1" w:themeShade="80"/>
              </w:rPr>
              <w:t xml:space="preserve">  </w:t>
            </w:r>
            <w:r w:rsidRPr="00451D25">
              <w:rPr>
                <w:rFonts w:ascii="Times New Roman" w:hAnsi="Times New Roman"/>
                <w:color w:val="000000" w:themeColor="text1"/>
              </w:rPr>
              <w:t xml:space="preserve">Yes    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    </w:t>
            </w:r>
            <w:r w:rsidRPr="00451D25">
              <w:rPr>
                <w:rFonts w:ascii="Times New Roman" w:hAnsi="Times New Roman"/>
                <w:color w:val="000000" w:themeColor="text1"/>
              </w:rPr>
              <w:t xml:space="preserve">If Yes, when?        </w:t>
            </w:r>
          </w:p>
        </w:tc>
      </w:tr>
    </w:tbl>
    <w:p w:rsidR="000C0005" w:rsidRDefault="000C000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0C0005" w:rsidRPr="004F3924" w:rsidTr="004F3924">
        <w:tc>
          <w:tcPr>
            <w:tcW w:w="9576" w:type="dxa"/>
            <w:gridSpan w:val="2"/>
            <w:shd w:val="clear" w:color="auto" w:fill="808080"/>
          </w:tcPr>
          <w:p w:rsidR="000C0005" w:rsidRPr="002178D4" w:rsidRDefault="002178D4" w:rsidP="004F3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2178D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Section 2:  Referral Information</w:t>
            </w:r>
          </w:p>
        </w:tc>
      </w:tr>
      <w:tr w:rsidR="002178D4" w:rsidRPr="004F3924" w:rsidTr="00451D25">
        <w:trPr>
          <w:trHeight w:val="432"/>
        </w:trPr>
        <w:tc>
          <w:tcPr>
            <w:tcW w:w="3528" w:type="dxa"/>
            <w:vAlign w:val="center"/>
          </w:tcPr>
          <w:p w:rsidR="002178D4" w:rsidRPr="004F3924" w:rsidRDefault="002178D4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Person Referred: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2178D4" w:rsidRPr="002178D4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2178D4" w:rsidRPr="004F3924" w:rsidTr="00451D25">
        <w:trPr>
          <w:trHeight w:val="432"/>
        </w:trPr>
        <w:tc>
          <w:tcPr>
            <w:tcW w:w="3528" w:type="dxa"/>
            <w:vAlign w:val="center"/>
          </w:tcPr>
          <w:p w:rsidR="002178D4" w:rsidRPr="004F3924" w:rsidRDefault="002178D4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Title</w:t>
            </w:r>
            <w:r w:rsidRPr="004F3924">
              <w:rPr>
                <w:rFonts w:ascii="Times New Roman" w:hAnsi="Times New Roman"/>
              </w:rPr>
              <w:t>:</w:t>
            </w:r>
          </w:p>
        </w:tc>
        <w:tc>
          <w:tcPr>
            <w:tcW w:w="6048" w:type="dxa"/>
            <w:vAlign w:val="center"/>
          </w:tcPr>
          <w:p w:rsidR="002178D4" w:rsidRPr="004F3924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451D25" w:rsidRPr="004F3924" w:rsidTr="00451D25">
        <w:trPr>
          <w:trHeight w:val="432"/>
        </w:trPr>
        <w:tc>
          <w:tcPr>
            <w:tcW w:w="3528" w:type="dxa"/>
            <w:vAlign w:val="center"/>
          </w:tcPr>
          <w:p w:rsidR="00451D25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Skills and Experience:</w:t>
            </w:r>
          </w:p>
        </w:tc>
        <w:tc>
          <w:tcPr>
            <w:tcW w:w="6048" w:type="dxa"/>
            <w:vAlign w:val="center"/>
          </w:tcPr>
          <w:p w:rsidR="00451D25" w:rsidRPr="004F3924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451D25" w:rsidRPr="004F3924" w:rsidTr="00451D25">
        <w:trPr>
          <w:trHeight w:val="432"/>
        </w:trPr>
        <w:tc>
          <w:tcPr>
            <w:tcW w:w="3528" w:type="dxa"/>
            <w:vAlign w:val="center"/>
          </w:tcPr>
          <w:p w:rsidR="00451D25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Know This Person?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451D25" w:rsidRPr="004F3924" w:rsidRDefault="00451D25" w:rsidP="00451D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F83D3B" w:rsidRPr="00D12806" w:rsidRDefault="00F83D3B" w:rsidP="00D12806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806">
        <w:rPr>
          <w:rFonts w:ascii="Times New Roman" w:hAnsi="Times New Roman"/>
          <w:b/>
          <w:sz w:val="28"/>
          <w:szCs w:val="28"/>
        </w:rPr>
        <w:t>Thank you for helping Navstar find new All Stars!</w:t>
      </w: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2160"/>
        <w:gridCol w:w="1170"/>
      </w:tblGrid>
      <w:tr w:rsidR="002178D4" w:rsidRPr="00473D13" w:rsidTr="00F83D3B"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178D4" w:rsidRPr="00F83D3B" w:rsidRDefault="002178D4" w:rsidP="002178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Office Use Only</w:t>
            </w:r>
          </w:p>
        </w:tc>
      </w:tr>
      <w:tr w:rsidR="002178D4" w:rsidRPr="00F83D3B" w:rsidTr="00F83D3B">
        <w:trPr>
          <w:trHeight w:val="161"/>
        </w:trPr>
        <w:tc>
          <w:tcPr>
            <w:tcW w:w="1548" w:type="dxa"/>
            <w:vAlign w:val="bottom"/>
          </w:tcPr>
          <w:p w:rsidR="002178D4" w:rsidRPr="00F83D3B" w:rsidRDefault="002178D4" w:rsidP="00F83D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Date Received: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Job #: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8D4" w:rsidRPr="00F83D3B" w:rsidTr="00F83D3B">
        <w:trPr>
          <w:trHeight w:val="161"/>
        </w:trPr>
        <w:tc>
          <w:tcPr>
            <w:tcW w:w="1548" w:type="dxa"/>
            <w:vAlign w:val="bottom"/>
          </w:tcPr>
          <w:p w:rsidR="002178D4" w:rsidRPr="00F83D3B" w:rsidRDefault="002178D4" w:rsidP="00F83D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Date Hired: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Referral Bonus 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8D4" w:rsidRPr="00F83D3B" w:rsidTr="00F83D3B">
        <w:trPr>
          <w:trHeight w:val="170"/>
        </w:trPr>
        <w:tc>
          <w:tcPr>
            <w:tcW w:w="1548" w:type="dxa"/>
            <w:vAlign w:val="bottom"/>
          </w:tcPr>
          <w:p w:rsidR="002178D4" w:rsidRPr="00F83D3B" w:rsidRDefault="002178D4" w:rsidP="00F83D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83D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3D3B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 xml:space="preserve">ayment </w:t>
            </w:r>
            <w:r w:rsidR="00F83D3B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ue:</w:t>
            </w:r>
          </w:p>
        </w:tc>
        <w:tc>
          <w:tcPr>
            <w:tcW w:w="1350" w:type="dxa"/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2178D4" w:rsidRPr="00F83D3B" w:rsidRDefault="002178D4" w:rsidP="00F83D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83D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3D3B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 xml:space="preserve">ayment </w:t>
            </w:r>
            <w:r w:rsidR="00F83D3B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83D3B">
              <w:rPr>
                <w:rFonts w:ascii="Times New Roman" w:hAnsi="Times New Roman"/>
                <w:b/>
                <w:sz w:val="18"/>
                <w:szCs w:val="18"/>
              </w:rPr>
              <w:t>ue:</w:t>
            </w:r>
          </w:p>
        </w:tc>
        <w:tc>
          <w:tcPr>
            <w:tcW w:w="1170" w:type="dxa"/>
            <w:vAlign w:val="bottom"/>
          </w:tcPr>
          <w:p w:rsidR="002178D4" w:rsidRPr="00F83D3B" w:rsidRDefault="002178D4" w:rsidP="0021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082A" w:rsidRPr="00F83D3B" w:rsidRDefault="0079082A" w:rsidP="00D12806">
      <w:pPr>
        <w:rPr>
          <w:rFonts w:ascii="Times New Roman" w:hAnsi="Times New Roman"/>
          <w:b/>
          <w:sz w:val="18"/>
          <w:szCs w:val="18"/>
        </w:rPr>
      </w:pPr>
    </w:p>
    <w:sectPr w:rsidR="0079082A" w:rsidRPr="00F83D3B" w:rsidSect="00522B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1BC"/>
    <w:multiLevelType w:val="hybridMultilevel"/>
    <w:tmpl w:val="AA82B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C9"/>
    <w:rsid w:val="000126A1"/>
    <w:rsid w:val="000C0005"/>
    <w:rsid w:val="00117141"/>
    <w:rsid w:val="00135ABC"/>
    <w:rsid w:val="002178D4"/>
    <w:rsid w:val="003A3A31"/>
    <w:rsid w:val="003E306E"/>
    <w:rsid w:val="00451D25"/>
    <w:rsid w:val="00484618"/>
    <w:rsid w:val="004F3924"/>
    <w:rsid w:val="00522B70"/>
    <w:rsid w:val="0052492B"/>
    <w:rsid w:val="00574AA5"/>
    <w:rsid w:val="005856C9"/>
    <w:rsid w:val="0063400D"/>
    <w:rsid w:val="006A6A1F"/>
    <w:rsid w:val="006F5BF4"/>
    <w:rsid w:val="0079082A"/>
    <w:rsid w:val="00792404"/>
    <w:rsid w:val="008624B2"/>
    <w:rsid w:val="008C0E3F"/>
    <w:rsid w:val="009713EE"/>
    <w:rsid w:val="00A55302"/>
    <w:rsid w:val="00B054BF"/>
    <w:rsid w:val="00B0658E"/>
    <w:rsid w:val="00B30765"/>
    <w:rsid w:val="00D12806"/>
    <w:rsid w:val="00ED1F95"/>
    <w:rsid w:val="00F35233"/>
    <w:rsid w:val="00F83D3B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2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178D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2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5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30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178D4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2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178D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2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5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30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178D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star-inc.com/Navstar-caree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r@navstar-in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NES\Box%20Sync\HR\Compensation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91CB-D096-4297-BC9B-43AF61A9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Navstar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Stephanie Alexis</cp:lastModifiedBy>
  <cp:revision>2</cp:revision>
  <cp:lastPrinted>2013-05-08T19:09:00Z</cp:lastPrinted>
  <dcterms:created xsi:type="dcterms:W3CDTF">2014-04-10T15:26:00Z</dcterms:created>
  <dcterms:modified xsi:type="dcterms:W3CDTF">2014-04-10T15:26:00Z</dcterms:modified>
</cp:coreProperties>
</file>